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F4" w:rsidRPr="00880AF4" w:rsidRDefault="00880AF4" w:rsidP="0020047B">
      <w:pPr>
        <w:ind w:left="2124" w:firstLine="708"/>
        <w:rPr>
          <w:rFonts w:ascii="Verdana" w:hAnsi="Verdana" w:cstheme="minorHAnsi"/>
          <w:sz w:val="20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proofErr w:type="spellStart"/>
      <w:proofErr w:type="gramStart"/>
      <w:r w:rsidRPr="00880AF4">
        <w:rPr>
          <w:rFonts w:ascii="Verdana" w:hAnsi="Verdana" w:cstheme="minorHAnsi"/>
          <w:sz w:val="20"/>
        </w:rPr>
        <w:t>Unnt.offh.iht.forv.l</w:t>
      </w:r>
      <w:proofErr w:type="spellEnd"/>
      <w:r>
        <w:rPr>
          <w:rFonts w:ascii="Verdana" w:hAnsi="Verdana" w:cstheme="minorHAnsi"/>
          <w:sz w:val="20"/>
        </w:rPr>
        <w:t>.</w:t>
      </w:r>
      <w:proofErr w:type="gramEnd"/>
      <w:r w:rsidRPr="00880AF4">
        <w:rPr>
          <w:rFonts w:ascii="Verdana" w:hAnsi="Verdana" w:cstheme="minorHAnsi"/>
          <w:sz w:val="20"/>
        </w:rPr>
        <w:t>§ 13</w:t>
      </w:r>
    </w:p>
    <w:p w:rsidR="0020047B" w:rsidRPr="00880AF4" w:rsidRDefault="0020047B" w:rsidP="00880AF4">
      <w:pPr>
        <w:ind w:left="2124" w:firstLine="708"/>
        <w:rPr>
          <w:rFonts w:ascii="Verdana" w:hAnsi="Verdana" w:cstheme="minorHAnsi"/>
          <w:b/>
          <w:szCs w:val="24"/>
        </w:rPr>
      </w:pPr>
      <w:r w:rsidRPr="00880AF4">
        <w:rPr>
          <w:rFonts w:ascii="Verdana" w:hAnsi="Verdana" w:cstheme="minorHAnsi"/>
          <w:b/>
          <w:szCs w:val="24"/>
        </w:rPr>
        <w:t>Kontaktmøteskjema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0047B" w:rsidRPr="00880AF4" w:rsidTr="00F92870">
        <w:trPr>
          <w:trHeight w:val="1136"/>
        </w:trPr>
        <w:tc>
          <w:tcPr>
            <w:tcW w:w="9062" w:type="dxa"/>
            <w:gridSpan w:val="2"/>
          </w:tcPr>
          <w:p w:rsidR="00F92870" w:rsidRPr="00880AF4" w:rsidRDefault="00F92870" w:rsidP="00F92870">
            <w:pPr>
              <w:rPr>
                <w:rFonts w:ascii="Verdana" w:hAnsi="Verdana" w:cstheme="minorHAnsi"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Kontaktmøtedato</w:t>
            </w:r>
            <w:r w:rsidRPr="00880AF4">
              <w:rPr>
                <w:rFonts w:ascii="Verdana" w:hAnsi="Verdana" w:cstheme="minorHAnsi"/>
                <w:szCs w:val="24"/>
              </w:rPr>
              <w:t>:</w:t>
            </w:r>
          </w:p>
          <w:p w:rsidR="00F92870" w:rsidRPr="00880AF4" w:rsidRDefault="00F92870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20047B" w:rsidP="0020047B">
            <w:pPr>
              <w:rPr>
                <w:rFonts w:ascii="Verdana" w:hAnsi="Verdana" w:cstheme="minorHAnsi"/>
                <w:szCs w:val="24"/>
              </w:rPr>
            </w:pPr>
            <w:proofErr w:type="gramStart"/>
            <w:r w:rsidRPr="00880AF4">
              <w:rPr>
                <w:rFonts w:ascii="Verdana" w:hAnsi="Verdana" w:cstheme="minorHAnsi"/>
                <w:bCs/>
                <w:szCs w:val="24"/>
              </w:rPr>
              <w:t>Skole</w:t>
            </w:r>
            <w:r w:rsidRPr="00880AF4">
              <w:rPr>
                <w:rFonts w:ascii="Verdana" w:hAnsi="Verdana" w:cstheme="minorHAnsi"/>
                <w:szCs w:val="24"/>
              </w:rPr>
              <w:t>:</w:t>
            </w:r>
            <w:r w:rsidR="00880AF4">
              <w:rPr>
                <w:rFonts w:ascii="Verdana" w:hAnsi="Verdana" w:cstheme="minorHAnsi"/>
                <w:szCs w:val="24"/>
              </w:rPr>
              <w:t xml:space="preserve">   </w:t>
            </w:r>
            <w:proofErr w:type="gramEnd"/>
            <w:r w:rsidRPr="00880AF4">
              <w:rPr>
                <w:rFonts w:ascii="Verdana" w:hAnsi="Verdana" w:cstheme="minorHAnsi"/>
                <w:szCs w:val="24"/>
              </w:rPr>
              <w:t xml:space="preserve">                                              </w:t>
            </w:r>
            <w:r w:rsidRPr="00880AF4">
              <w:rPr>
                <w:rFonts w:ascii="Verdana" w:hAnsi="Verdana" w:cstheme="minorHAnsi"/>
                <w:bCs/>
                <w:szCs w:val="24"/>
              </w:rPr>
              <w:t>Trinn</w:t>
            </w:r>
            <w:r w:rsidRPr="00880AF4">
              <w:rPr>
                <w:rFonts w:ascii="Verdana" w:hAnsi="Verdana" w:cstheme="minorHAnsi"/>
                <w:szCs w:val="24"/>
              </w:rPr>
              <w:t xml:space="preserve">: </w:t>
            </w:r>
          </w:p>
          <w:p w:rsidR="00880AF4" w:rsidRPr="00880AF4" w:rsidRDefault="00880AF4" w:rsidP="002C2638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Pr="00880AF4" w:rsidRDefault="00F92870" w:rsidP="002C2638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 xml:space="preserve">Navn på lærer(e) som melder opp saken: </w:t>
            </w:r>
          </w:p>
        </w:tc>
      </w:tr>
      <w:tr w:rsidR="00F92870" w:rsidRPr="00880AF4" w:rsidTr="00880AF4">
        <w:trPr>
          <w:trHeight w:val="408"/>
        </w:trPr>
        <w:tc>
          <w:tcPr>
            <w:tcW w:w="5807" w:type="dxa"/>
          </w:tcPr>
          <w:p w:rsidR="00F92870" w:rsidRPr="00880AF4" w:rsidRDefault="00F92870" w:rsidP="00F92870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szCs w:val="24"/>
              </w:rPr>
              <w:t xml:space="preserve">Navn elev:         </w:t>
            </w:r>
          </w:p>
        </w:tc>
        <w:tc>
          <w:tcPr>
            <w:tcW w:w="3255" w:type="dxa"/>
          </w:tcPr>
          <w:p w:rsidR="00F92870" w:rsidRPr="00880AF4" w:rsidRDefault="00F92870" w:rsidP="0020047B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 xml:space="preserve">Anonymt: </w:t>
            </w:r>
          </w:p>
        </w:tc>
      </w:tr>
      <w:tr w:rsidR="0020047B" w:rsidRPr="00880AF4" w:rsidTr="00F92870">
        <w:trPr>
          <w:trHeight w:val="3689"/>
        </w:trPr>
        <w:tc>
          <w:tcPr>
            <w:tcW w:w="9062" w:type="dxa"/>
            <w:gridSpan w:val="2"/>
          </w:tcPr>
          <w:p w:rsidR="00F92870" w:rsidRPr="00880AF4" w:rsidRDefault="00F92870" w:rsidP="00F92870">
            <w:pPr>
              <w:rPr>
                <w:rFonts w:ascii="Verdana" w:hAnsi="Verdana" w:cstheme="minorHAnsi"/>
                <w:szCs w:val="24"/>
              </w:rPr>
            </w:pPr>
            <w:r w:rsidRPr="00880AF4">
              <w:rPr>
                <w:rFonts w:ascii="Verdana" w:hAnsi="Verdana" w:cstheme="minorHAnsi"/>
                <w:szCs w:val="24"/>
              </w:rPr>
              <w:t>Er eleven drøftet tidligere? Når:</w:t>
            </w:r>
          </w:p>
          <w:p w:rsidR="00F92870" w:rsidRPr="00880AF4" w:rsidRDefault="00F92870" w:rsidP="00F92870">
            <w:pPr>
              <w:rPr>
                <w:rFonts w:ascii="Verdana" w:hAnsi="Verdana" w:cstheme="minorHAnsi"/>
                <w:szCs w:val="24"/>
              </w:rPr>
            </w:pPr>
          </w:p>
          <w:p w:rsidR="00F92870" w:rsidRPr="00880AF4" w:rsidRDefault="00F92870" w:rsidP="00F92870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Hvis saken er henvist HIPPT, HK-nummer:</w:t>
            </w:r>
          </w:p>
          <w:p w:rsidR="00EC1F9E" w:rsidRPr="00880AF4" w:rsidRDefault="00EC1F9E" w:rsidP="00F92870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20047B" w:rsidRPr="00880AF4" w:rsidRDefault="0020047B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  <w:r w:rsidRPr="00880AF4">
              <w:rPr>
                <w:rFonts w:ascii="Verdana" w:hAnsi="Verdana" w:cstheme="minorHAnsi"/>
                <w:b/>
                <w:bCs/>
                <w:szCs w:val="24"/>
              </w:rPr>
              <w:t xml:space="preserve">System/individsak: </w:t>
            </w:r>
          </w:p>
          <w:p w:rsidR="0020047B" w:rsidRPr="00880AF4" w:rsidRDefault="0020047B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Hva/hvem gjelder saken?</w:t>
            </w: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Hva ønsker du drøftet?</w:t>
            </w: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D04323" w:rsidP="0020047B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Hvilke kartlegging/vurderinger/</w:t>
            </w:r>
            <w:proofErr w:type="spellStart"/>
            <w:r w:rsidRPr="00880AF4">
              <w:rPr>
                <w:rFonts w:ascii="Verdana" w:hAnsi="Verdana" w:cstheme="minorHAnsi"/>
                <w:bCs/>
                <w:szCs w:val="24"/>
              </w:rPr>
              <w:t>ped.analyse</w:t>
            </w:r>
            <w:proofErr w:type="spellEnd"/>
            <w:r w:rsidR="0020047B" w:rsidRPr="00880AF4">
              <w:rPr>
                <w:rFonts w:ascii="Verdana" w:hAnsi="Verdana" w:cstheme="minorHAnsi"/>
                <w:bCs/>
                <w:szCs w:val="24"/>
              </w:rPr>
              <w:t xml:space="preserve"> er gjort?</w:t>
            </w: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Hvilke tiltak er prøvd ut? Effekt?</w:t>
            </w:r>
          </w:p>
          <w:p w:rsidR="0020047B" w:rsidRPr="00880AF4" w:rsidRDefault="0020047B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</w:p>
          <w:p w:rsidR="00EC1F9E" w:rsidRPr="00880AF4" w:rsidRDefault="00F92870" w:rsidP="00F92870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Hva ønsker skolen at PPT skal bidra med?</w:t>
            </w:r>
          </w:p>
          <w:p w:rsidR="00880AF4" w:rsidRPr="00880AF4" w:rsidRDefault="00880AF4" w:rsidP="00F92870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EC1F9E" w:rsidRPr="00880AF4" w:rsidRDefault="00EC1F9E" w:rsidP="00F92870">
            <w:pPr>
              <w:rPr>
                <w:rFonts w:ascii="Verdana" w:hAnsi="Verdana" w:cstheme="minorHAnsi"/>
                <w:bCs/>
                <w:szCs w:val="24"/>
              </w:rPr>
            </w:pPr>
          </w:p>
        </w:tc>
      </w:tr>
      <w:tr w:rsidR="0020047B" w:rsidRPr="00880AF4" w:rsidTr="00880AF4">
        <w:trPr>
          <w:trHeight w:val="5080"/>
        </w:trPr>
        <w:tc>
          <w:tcPr>
            <w:tcW w:w="5807" w:type="dxa"/>
          </w:tcPr>
          <w:p w:rsidR="0020047B" w:rsidRPr="00880AF4" w:rsidRDefault="0020047B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  <w:r w:rsidRPr="00880AF4">
              <w:rPr>
                <w:rFonts w:ascii="Verdana" w:hAnsi="Verdana" w:cstheme="minorHAnsi"/>
                <w:b/>
                <w:bCs/>
                <w:szCs w:val="24"/>
              </w:rPr>
              <w:t>Konklusjon:</w:t>
            </w:r>
          </w:p>
          <w:p w:rsidR="00EC1F9E" w:rsidRPr="00880AF4" w:rsidRDefault="00EC1F9E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Tiltak:</w:t>
            </w: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EC1F9E" w:rsidRPr="00880AF4" w:rsidRDefault="00EC1F9E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EC1F9E" w:rsidRPr="00880AF4" w:rsidRDefault="00EC1F9E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EC1F9E" w:rsidRPr="00880AF4" w:rsidRDefault="00EC1F9E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EC1F9E" w:rsidRPr="00880AF4" w:rsidRDefault="00EC1F9E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Pr="00880AF4" w:rsidRDefault="00880AF4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Default="00880AF4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Default="00880AF4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Default="00880AF4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Default="00880AF4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880AF4" w:rsidRDefault="00880AF4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  <w:r w:rsidRPr="00880AF4">
              <w:rPr>
                <w:rFonts w:ascii="Verdana" w:hAnsi="Verdana" w:cstheme="minorHAnsi"/>
                <w:bCs/>
                <w:szCs w:val="24"/>
              </w:rPr>
              <w:t>Tas opp igjen når:</w:t>
            </w:r>
          </w:p>
          <w:p w:rsidR="0020047B" w:rsidRPr="00880AF4" w:rsidRDefault="0020047B" w:rsidP="0020047B">
            <w:pPr>
              <w:rPr>
                <w:rFonts w:ascii="Verdana" w:hAnsi="Verdana" w:cstheme="minorHAnsi"/>
                <w:bCs/>
                <w:szCs w:val="24"/>
              </w:rPr>
            </w:pPr>
          </w:p>
        </w:tc>
        <w:tc>
          <w:tcPr>
            <w:tcW w:w="3255" w:type="dxa"/>
          </w:tcPr>
          <w:p w:rsidR="0020047B" w:rsidRPr="00880AF4" w:rsidRDefault="0020047B" w:rsidP="0020047B">
            <w:pPr>
              <w:rPr>
                <w:rFonts w:ascii="Verdana" w:hAnsi="Verdana" w:cstheme="minorHAnsi"/>
                <w:b/>
                <w:bCs/>
                <w:szCs w:val="24"/>
              </w:rPr>
            </w:pPr>
            <w:r w:rsidRPr="00880AF4">
              <w:rPr>
                <w:rFonts w:ascii="Verdana" w:hAnsi="Verdana" w:cstheme="minorHAnsi"/>
                <w:b/>
                <w:bCs/>
                <w:szCs w:val="24"/>
              </w:rPr>
              <w:t>Ansvar:</w:t>
            </w:r>
          </w:p>
        </w:tc>
      </w:tr>
    </w:tbl>
    <w:p w:rsidR="0020047B" w:rsidRPr="002C2638" w:rsidRDefault="0020047B" w:rsidP="002C2638"/>
    <w:sectPr w:rsidR="0020047B" w:rsidRPr="002C2638" w:rsidSect="007C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6C" w:rsidRDefault="00E62E6C" w:rsidP="0020047B">
      <w:r>
        <w:separator/>
      </w:r>
    </w:p>
  </w:endnote>
  <w:endnote w:type="continuationSeparator" w:id="0">
    <w:p w:rsidR="00E62E6C" w:rsidRDefault="00E62E6C" w:rsidP="0020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6C" w:rsidRDefault="00E62E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6C" w:rsidRDefault="00E62E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6C" w:rsidRDefault="00E62E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6C" w:rsidRDefault="00E62E6C" w:rsidP="0020047B">
      <w:r>
        <w:separator/>
      </w:r>
    </w:p>
  </w:footnote>
  <w:footnote w:type="continuationSeparator" w:id="0">
    <w:p w:rsidR="00E62E6C" w:rsidRDefault="00E62E6C" w:rsidP="0020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6C" w:rsidRDefault="00E62E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F4" w:rsidRPr="00880AF4" w:rsidRDefault="00880AF4" w:rsidP="00880AF4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  <w:b/>
        <w:bCs/>
      </w:rPr>
    </w:pPr>
    <w:r w:rsidRPr="00880AF4">
      <w:rPr>
        <w:rFonts w:ascii="Times New Roman" w:hAnsi="Times New Roman"/>
        <w:b/>
        <w:bCs/>
        <w:noProof/>
      </w:rPr>
      <w:drawing>
        <wp:inline distT="0" distB="0" distL="0" distR="0" wp14:anchorId="2D9EDCE3" wp14:editId="428CAF7B">
          <wp:extent cx="5735320" cy="762000"/>
          <wp:effectExtent l="0" t="0" r="0" b="0"/>
          <wp:docPr id="2" name="Bilde 2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AF4" w:rsidRPr="00880AF4" w:rsidRDefault="00880AF4" w:rsidP="00880AF4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/>
        <w:b/>
        <w:bCs/>
        <w:sz w:val="22"/>
      </w:rPr>
    </w:pPr>
    <w:r w:rsidRPr="00880AF4">
      <w:rPr>
        <w:rFonts w:ascii="Times New Roman" w:hAnsi="Times New Roman"/>
        <w:b/>
        <w:bCs/>
        <w:sz w:val="22"/>
      </w:rPr>
      <w:t>HAMARREGIONENS INTERKOMMUNALE PEDAGOGISK PSYKOLOGISK TJENESTE</w:t>
    </w:r>
  </w:p>
  <w:p w:rsidR="0020047B" w:rsidRPr="00880AF4" w:rsidRDefault="00880AF4" w:rsidP="00880AF4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hAnsi="Times New Roman"/>
      </w:rPr>
    </w:pPr>
    <w:r w:rsidRPr="00880AF4">
      <w:rPr>
        <w:rFonts w:ascii="Times New Roman" w:hAnsi="Times New Roman"/>
        <w:b/>
        <w:bCs/>
        <w:sz w:val="22"/>
      </w:rPr>
      <w:t xml:space="preserve">Hamar, </w:t>
    </w:r>
    <w:r w:rsidR="00E62E6C">
      <w:rPr>
        <w:rFonts w:ascii="Times New Roman" w:hAnsi="Times New Roman"/>
        <w:b/>
        <w:bCs/>
        <w:sz w:val="22"/>
      </w:rPr>
      <w:t xml:space="preserve">Løten og Stange kommune. </w:t>
    </w:r>
    <w:r w:rsidR="00E62E6C">
      <w:rPr>
        <w:rFonts w:ascii="Times New Roman" w:hAnsi="Times New Roman"/>
        <w:b/>
        <w:bCs/>
        <w:sz w:val="22"/>
      </w:rPr>
      <w:t>Innlandet</w:t>
    </w:r>
    <w:bookmarkStart w:id="0" w:name="_GoBack"/>
    <w:bookmarkEnd w:id="0"/>
    <w:r w:rsidRPr="00880AF4">
      <w:rPr>
        <w:rFonts w:ascii="Times New Roman" w:hAnsi="Times New Roman"/>
        <w:b/>
        <w:bCs/>
        <w:sz w:val="22"/>
      </w:rPr>
      <w:t xml:space="preserve"> fylkeskommune.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6C" w:rsidRDefault="00E62E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6C"/>
    <w:rsid w:val="00051296"/>
    <w:rsid w:val="00064940"/>
    <w:rsid w:val="000B5858"/>
    <w:rsid w:val="00112BA8"/>
    <w:rsid w:val="00155AE5"/>
    <w:rsid w:val="0020047B"/>
    <w:rsid w:val="00217B89"/>
    <w:rsid w:val="00245451"/>
    <w:rsid w:val="00290B70"/>
    <w:rsid w:val="002B5C6A"/>
    <w:rsid w:val="002C2638"/>
    <w:rsid w:val="003875C4"/>
    <w:rsid w:val="003A7B76"/>
    <w:rsid w:val="004433A6"/>
    <w:rsid w:val="005247AB"/>
    <w:rsid w:val="0058143D"/>
    <w:rsid w:val="00597C6F"/>
    <w:rsid w:val="005D570C"/>
    <w:rsid w:val="00635B26"/>
    <w:rsid w:val="006B15F3"/>
    <w:rsid w:val="006D0A12"/>
    <w:rsid w:val="007C5AAE"/>
    <w:rsid w:val="007E1CBC"/>
    <w:rsid w:val="00880AF4"/>
    <w:rsid w:val="008A7A3C"/>
    <w:rsid w:val="008F770A"/>
    <w:rsid w:val="00955A70"/>
    <w:rsid w:val="00994E3E"/>
    <w:rsid w:val="00997A6F"/>
    <w:rsid w:val="00A25B47"/>
    <w:rsid w:val="00A25E11"/>
    <w:rsid w:val="00A83A9D"/>
    <w:rsid w:val="00AB1DD0"/>
    <w:rsid w:val="00B058FD"/>
    <w:rsid w:val="00B75FBC"/>
    <w:rsid w:val="00B826C0"/>
    <w:rsid w:val="00B854D0"/>
    <w:rsid w:val="00C14BD8"/>
    <w:rsid w:val="00C17B5C"/>
    <w:rsid w:val="00CD4109"/>
    <w:rsid w:val="00D04323"/>
    <w:rsid w:val="00D237F9"/>
    <w:rsid w:val="00D603AB"/>
    <w:rsid w:val="00D85378"/>
    <w:rsid w:val="00D95581"/>
    <w:rsid w:val="00DC7F68"/>
    <w:rsid w:val="00E62E6C"/>
    <w:rsid w:val="00E96A78"/>
    <w:rsid w:val="00EB3A1C"/>
    <w:rsid w:val="00EC1F9E"/>
    <w:rsid w:val="00EF0689"/>
    <w:rsid w:val="00F13344"/>
    <w:rsid w:val="00F21B30"/>
    <w:rsid w:val="00F35E87"/>
    <w:rsid w:val="00F92870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125F"/>
  <w15:chartTrackingRefBased/>
  <w15:docId w15:val="{191C41A6-D6F2-4AA1-81BA-61037BAE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20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047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047B"/>
    <w:rPr>
      <w:rFonts w:ascii="Arial" w:hAnsi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0047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0047B"/>
    <w:rPr>
      <w:rFonts w:ascii="Arial" w:hAnsi="Arial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712ef\Downloads\kontaktm&#248;teskjema-august2019%20(9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F8489-7EAD-40D0-A4AC-EF7BE761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kontaktmøteskjema-august2019 (9)</Template>
  <TotalTime>4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Hoel Aasen</dc:creator>
  <cp:keywords/>
  <dc:description/>
  <cp:lastModifiedBy>Maria Hoel Aasen</cp:lastModifiedBy>
  <cp:revision>1</cp:revision>
  <cp:lastPrinted>2014-05-13T07:07:00Z</cp:lastPrinted>
  <dcterms:created xsi:type="dcterms:W3CDTF">2020-08-25T07:49:00Z</dcterms:created>
  <dcterms:modified xsi:type="dcterms:W3CDTF">2020-08-25T07:53:00Z</dcterms:modified>
</cp:coreProperties>
</file>